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484B5E" w:rsidRPr="008C17E9" w:rsidTr="008C17E9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Escape Room</w:t>
            </w:r>
          </w:p>
          <w:p w:rsidR="00484B5E" w:rsidRPr="008C17E9" w:rsidRDefault="00484B5E" w:rsidP="008C17E9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8C17E9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E7E6E6"/>
            </w:tcBorders>
            <w:shd w:val="clear" w:color="auto" w:fill="E7E6E6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Escape Room</w:t>
            </w:r>
            <w:r w:rsidRPr="008C17E9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/>
              <w:bottom w:val="single" w:sz="2" w:space="0" w:color="FFFFFF"/>
              <w:right w:val="single" w:sz="2" w:space="0" w:color="E7E6E6"/>
            </w:tcBorders>
            <w:shd w:val="clear" w:color="auto" w:fill="E7E6E6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6"/>
              </w:rPr>
            </w:pPr>
            <w:r w:rsidRPr="008C17E9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484B5E" w:rsidRPr="008C17E9" w:rsidTr="008C17E9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E7E6E6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484B5E" w:rsidRPr="008C17E9" w:rsidTr="008C17E9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right w:val="single" w:sz="2" w:space="0" w:color="E7E6E6"/>
            </w:tcBorders>
            <w:shd w:val="clear" w:color="auto" w:fill="2F5496"/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b/>
                <w:color w:val="FFFFFF"/>
                <w:sz w:val="30"/>
                <w:szCs w:val="30"/>
              </w:rPr>
            </w:pPr>
            <w:r w:rsidRPr="008C17E9">
              <w:rPr>
                <w:rFonts w:ascii="Arial" w:hAnsi="Arial" w:cs="Arial"/>
                <w:b/>
                <w:color w:val="FFFFFF"/>
                <w:sz w:val="30"/>
                <w:szCs w:val="30"/>
              </w:rPr>
              <w:t>Personal Information</w:t>
            </w:r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0" w:name="Text165"/>
      <w:tr w:rsidR="00484B5E" w:rsidRPr="008C17E9" w:rsidTr="008C17E9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1" w:name="Text166"/>
      <w:tr w:rsidR="00484B5E" w:rsidRPr="008C17E9" w:rsidTr="008C17E9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167"/>
        <w:tc>
          <w:tcPr>
            <w:tcW w:w="2157" w:type="dxa"/>
            <w:gridSpan w:val="2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68"/>
        <w:tc>
          <w:tcPr>
            <w:tcW w:w="2160" w:type="dxa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69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5" w:name="Text170"/>
      <w:tr w:rsidR="00484B5E" w:rsidRPr="008C17E9" w:rsidTr="008C17E9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71"/>
        <w:tc>
          <w:tcPr>
            <w:tcW w:w="2159" w:type="dxa"/>
            <w:gridSpan w:val="3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172"/>
        <w:tc>
          <w:tcPr>
            <w:tcW w:w="6474" w:type="dxa"/>
            <w:gridSpan w:val="4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484B5E" w:rsidRPr="008C17E9" w:rsidTr="008C17E9">
        <w:trPr>
          <w:trHeight w:val="432"/>
        </w:trPr>
        <w:tc>
          <w:tcPr>
            <w:tcW w:w="169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 xml:space="preserve">Yes </w:t>
            </w:r>
            <w:bookmarkStart w:id="8" w:name="Check1"/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 xml:space="preserve">No </w:t>
            </w:r>
            <w:bookmarkStart w:id="9" w:name="Check3"/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 xml:space="preserve">Yes </w:t>
            </w:r>
            <w:bookmarkStart w:id="10" w:name="Check5"/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 xml:space="preserve">No </w:t>
            </w:r>
            <w:bookmarkStart w:id="11" w:name="Check6"/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B5E" w:rsidRPr="008C17E9" w:rsidTr="008C17E9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484B5E" w:rsidRPr="008C17E9" w:rsidTr="008C17E9">
        <w:trPr>
          <w:trHeight w:val="432"/>
        </w:trPr>
        <w:tc>
          <w:tcPr>
            <w:tcW w:w="169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 xml:space="preserve">Yes </w:t>
            </w:r>
            <w:bookmarkStart w:id="12" w:name="Check2"/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 xml:space="preserve">No </w:t>
            </w:r>
            <w:bookmarkStart w:id="13" w:name="Check4"/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B5E" w:rsidRPr="008C17E9" w:rsidTr="008C17E9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484B5E" w:rsidRPr="008C17E9" w:rsidTr="008C17E9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2F5496"/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b/>
                <w:color w:val="FFFFFF"/>
                <w:sz w:val="30"/>
                <w:szCs w:val="30"/>
              </w:rPr>
            </w:pPr>
            <w:r w:rsidRPr="008C17E9">
              <w:rPr>
                <w:rFonts w:ascii="Arial" w:hAnsi="Arial" w:cs="Arial"/>
                <w:b/>
                <w:color w:val="FFFFFF"/>
                <w:sz w:val="30"/>
                <w:szCs w:val="30"/>
              </w:rPr>
              <w:t>Position</w:t>
            </w:r>
          </w:p>
        </w:tc>
      </w:tr>
      <w:tr w:rsidR="00484B5E" w:rsidRPr="008C17E9" w:rsidTr="008C17E9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t>Desired Pay</w:t>
            </w:r>
          </w:p>
        </w:tc>
      </w:tr>
      <w:bookmarkStart w:id="14" w:name="Text173"/>
      <w:tr w:rsidR="00484B5E" w:rsidRPr="008C17E9" w:rsidTr="008C17E9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bookmarkStart w:id="15" w:name="Text174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bookmarkStart w:id="16" w:name="Text175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484B5E" w:rsidRPr="008C17E9" w:rsidTr="008C17E9">
        <w:trPr>
          <w:trHeight w:val="432"/>
        </w:trPr>
        <w:tc>
          <w:tcPr>
            <w:tcW w:w="169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</w:p>
        </w:tc>
        <w:bookmarkStart w:id="17" w:name="Check9"/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8C17E9">
              <w:rPr>
                <w:rFonts w:ascii="Arial" w:hAnsi="Arial" w:cs="Arial"/>
                <w:sz w:val="18"/>
              </w:rPr>
              <w:t xml:space="preserve"> Full Time</w:t>
            </w:r>
          </w:p>
        </w:tc>
        <w:tc>
          <w:tcPr>
            <w:tcW w:w="4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</w:p>
        </w:tc>
        <w:bookmarkStart w:id="18" w:name="Check10"/>
        <w:tc>
          <w:tcPr>
            <w:tcW w:w="170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Pr="008C17E9">
              <w:rPr>
                <w:rFonts w:ascii="Arial" w:hAnsi="Arial" w:cs="Arial"/>
                <w:sz w:val="18"/>
              </w:rPr>
              <w:t xml:space="preserve"> Part Time</w:t>
            </w:r>
          </w:p>
        </w:tc>
        <w:tc>
          <w:tcPr>
            <w:tcW w:w="457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</w:p>
        </w:tc>
        <w:bookmarkStart w:id="19" w:name="Check11"/>
        <w:tc>
          <w:tcPr>
            <w:tcW w:w="216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Pr="008C17E9">
              <w:rPr>
                <w:rFonts w:ascii="Arial" w:hAnsi="Arial" w:cs="Arial"/>
                <w:sz w:val="18"/>
              </w:rPr>
              <w:t xml:space="preserve"> Seasonal/Temporary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484B5E" w:rsidRPr="008C17E9" w:rsidTr="008C17E9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484B5E" w:rsidRPr="008C17E9" w:rsidTr="008C17E9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b/>
                <w:color w:val="FFFFFF"/>
                <w:sz w:val="30"/>
                <w:szCs w:val="30"/>
              </w:rPr>
            </w:pPr>
            <w:r w:rsidRPr="008C17E9">
              <w:rPr>
                <w:rFonts w:ascii="Arial" w:hAnsi="Arial" w:cs="Arial"/>
                <w:b/>
                <w:color w:val="FFFFFF"/>
                <w:sz w:val="30"/>
                <w:szCs w:val="30"/>
              </w:rPr>
              <w:t>Education</w:t>
            </w:r>
          </w:p>
        </w:tc>
      </w:tr>
      <w:tr w:rsidR="00484B5E" w:rsidRPr="008C17E9" w:rsidTr="008C17E9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center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</w:tcBorders>
            <w:vAlign w:val="bottom"/>
          </w:tcPr>
          <w:p w:rsidR="00484B5E" w:rsidRPr="008C17E9" w:rsidRDefault="00484B5E" w:rsidP="008C17E9">
            <w:pPr>
              <w:jc w:val="center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</w:tcBorders>
            <w:vAlign w:val="bottom"/>
          </w:tcPr>
          <w:p w:rsidR="00484B5E" w:rsidRPr="008C17E9" w:rsidRDefault="00484B5E" w:rsidP="008C17E9">
            <w:pPr>
              <w:jc w:val="center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bottom"/>
          </w:tcPr>
          <w:p w:rsidR="00484B5E" w:rsidRPr="008C17E9" w:rsidRDefault="00484B5E" w:rsidP="008C17E9">
            <w:pPr>
              <w:jc w:val="center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center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t>Major</w:t>
            </w:r>
          </w:p>
        </w:tc>
      </w:tr>
      <w:tr w:rsidR="00484B5E" w:rsidRPr="008C17E9" w:rsidTr="008C17E9">
        <w:trPr>
          <w:trHeight w:val="461"/>
        </w:trPr>
        <w:tc>
          <w:tcPr>
            <w:tcW w:w="2699" w:type="dxa"/>
            <w:gridSpan w:val="3"/>
            <w:tcBorders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8C17E9">
              <w:rPr>
                <w:rFonts w:ascii="Arial" w:hAnsi="Arial" w:cs="Arial"/>
                <w:sz w:val="18"/>
              </w:rPr>
              <w:instrText xml:space="preserve">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bookmarkStart w:id="21" w:name="Text96"/>
        <w:tc>
          <w:tcPr>
            <w:tcW w:w="1617" w:type="dxa"/>
            <w:gridSpan w:val="2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bookmarkStart w:id="22" w:name="Text97"/>
        <w:tc>
          <w:tcPr>
            <w:tcW w:w="2157" w:type="dxa"/>
            <w:gridSpan w:val="2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bookmarkStart w:id="23" w:name="Text98"/>
        <w:tc>
          <w:tcPr>
            <w:tcW w:w="2160" w:type="dxa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bookmarkStart w:id="24" w:name="Text99"/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bookmarkStart w:id="25" w:name="Text100"/>
      <w:tr w:rsidR="00484B5E" w:rsidRPr="008C17E9" w:rsidTr="008C17E9">
        <w:trPr>
          <w:trHeight w:val="461"/>
        </w:trPr>
        <w:tc>
          <w:tcPr>
            <w:tcW w:w="2699" w:type="dxa"/>
            <w:gridSpan w:val="3"/>
            <w:tcBorders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bookmarkStart w:id="26" w:name="Text101"/>
        <w:tc>
          <w:tcPr>
            <w:tcW w:w="1617" w:type="dxa"/>
            <w:gridSpan w:val="2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bookmarkStart w:id="27" w:name="Text102"/>
        <w:tc>
          <w:tcPr>
            <w:tcW w:w="2157" w:type="dxa"/>
            <w:gridSpan w:val="2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bookmarkStart w:id="28" w:name="Text103"/>
        <w:tc>
          <w:tcPr>
            <w:tcW w:w="2160" w:type="dxa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bookmarkStart w:id="29" w:name="Text104"/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bookmarkStart w:id="30" w:name="Text105"/>
      <w:tr w:rsidR="00484B5E" w:rsidRPr="008C17E9" w:rsidTr="008C17E9">
        <w:trPr>
          <w:trHeight w:val="461"/>
        </w:trPr>
        <w:tc>
          <w:tcPr>
            <w:tcW w:w="2699" w:type="dxa"/>
            <w:gridSpan w:val="3"/>
            <w:tcBorders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bookmarkStart w:id="31" w:name="Text106"/>
        <w:tc>
          <w:tcPr>
            <w:tcW w:w="1617" w:type="dxa"/>
            <w:gridSpan w:val="2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bookmarkStart w:id="32" w:name="Text107"/>
        <w:tc>
          <w:tcPr>
            <w:tcW w:w="2157" w:type="dxa"/>
            <w:gridSpan w:val="2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bookmarkStart w:id="33" w:name="Text108"/>
        <w:tc>
          <w:tcPr>
            <w:tcW w:w="2160" w:type="dxa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bookmarkStart w:id="34" w:name="Text109"/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bookmarkStart w:id="35" w:name="Text110"/>
      <w:tr w:rsidR="00484B5E" w:rsidRPr="008C17E9" w:rsidTr="008C17E9">
        <w:trPr>
          <w:trHeight w:val="461"/>
        </w:trPr>
        <w:tc>
          <w:tcPr>
            <w:tcW w:w="2699" w:type="dxa"/>
            <w:gridSpan w:val="3"/>
            <w:tcBorders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bookmarkStart w:id="36" w:name="Text111"/>
        <w:tc>
          <w:tcPr>
            <w:tcW w:w="1617" w:type="dxa"/>
            <w:gridSpan w:val="2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bookmarkStart w:id="37" w:name="Text112"/>
        <w:tc>
          <w:tcPr>
            <w:tcW w:w="2157" w:type="dxa"/>
            <w:gridSpan w:val="2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bookmarkStart w:id="38" w:name="Text113"/>
        <w:tc>
          <w:tcPr>
            <w:tcW w:w="2160" w:type="dxa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bookmarkStart w:id="39" w:name="Text114"/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484B5E" w:rsidRPr="008C17E9" w:rsidTr="008C17E9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Verdana" w:hAnsi="Verdana" w:cs="Arial"/>
                <w:b/>
                <w:sz w:val="2"/>
              </w:rPr>
            </w:pPr>
            <w:r w:rsidRPr="008C17E9"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484B5E" w:rsidRPr="008C17E9" w:rsidTr="008C17E9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b/>
                <w:color w:val="FFFFFF"/>
                <w:sz w:val="30"/>
              </w:rPr>
            </w:pPr>
            <w:r w:rsidRPr="008C17E9">
              <w:rPr>
                <w:rFonts w:ascii="Arial" w:hAnsi="Arial" w:cs="Arial"/>
                <w:b/>
                <w:color w:val="FFFFFF"/>
                <w:sz w:val="30"/>
              </w:rPr>
              <w:t>References</w:t>
            </w:r>
          </w:p>
        </w:tc>
      </w:tr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center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</w:tcBorders>
            <w:vAlign w:val="bottom"/>
          </w:tcPr>
          <w:p w:rsidR="00484B5E" w:rsidRPr="008C17E9" w:rsidRDefault="00484B5E" w:rsidP="008C17E9">
            <w:pPr>
              <w:jc w:val="center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bottom"/>
          </w:tcPr>
          <w:p w:rsidR="00484B5E" w:rsidRPr="008C17E9" w:rsidRDefault="00484B5E" w:rsidP="008C17E9">
            <w:pPr>
              <w:jc w:val="center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center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t>Phone</w:t>
            </w:r>
          </w:p>
        </w:tc>
      </w:tr>
      <w:tr w:rsidR="00484B5E" w:rsidRPr="008C17E9" w:rsidTr="008C17E9">
        <w:trPr>
          <w:trHeight w:val="461"/>
        </w:trPr>
        <w:tc>
          <w:tcPr>
            <w:tcW w:w="4316" w:type="dxa"/>
            <w:gridSpan w:val="5"/>
            <w:tcBorders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84B5E" w:rsidRPr="008C17E9" w:rsidTr="008C17E9">
        <w:trPr>
          <w:trHeight w:val="461"/>
        </w:trPr>
        <w:tc>
          <w:tcPr>
            <w:tcW w:w="4316" w:type="dxa"/>
            <w:gridSpan w:val="5"/>
            <w:tcBorders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84B5E" w:rsidRPr="008C17E9" w:rsidTr="008C17E9">
        <w:trPr>
          <w:trHeight w:val="461"/>
        </w:trPr>
        <w:tc>
          <w:tcPr>
            <w:tcW w:w="4316" w:type="dxa"/>
            <w:gridSpan w:val="5"/>
            <w:tcBorders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84B5E" w:rsidRPr="008C17E9" w:rsidTr="008C17E9">
        <w:trPr>
          <w:trHeight w:val="461"/>
        </w:trPr>
        <w:tc>
          <w:tcPr>
            <w:tcW w:w="4316" w:type="dxa"/>
            <w:gridSpan w:val="5"/>
            <w:tcBorders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</w:rPr>
            </w:pPr>
            <w:r w:rsidRPr="008C17E9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</w:rPr>
            </w:r>
            <w:r w:rsidRPr="008C17E9">
              <w:rPr>
                <w:rFonts w:ascii="Arial" w:hAnsi="Arial" w:cs="Arial"/>
                <w:sz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</w:rPr>
              <w:t> </w:t>
            </w:r>
            <w:r w:rsidRPr="008C17E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84B5E" w:rsidRPr="008C17E9" w:rsidTr="008C17E9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2F5496"/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b/>
                <w:color w:val="FFFFFF"/>
                <w:sz w:val="30"/>
              </w:rPr>
            </w:pPr>
            <w:r w:rsidRPr="008C17E9">
              <w:rPr>
                <w:rFonts w:ascii="Arial" w:hAnsi="Arial" w:cs="Arial"/>
                <w:b/>
                <w:color w:val="FFFFFF"/>
                <w:sz w:val="30"/>
              </w:rPr>
              <w:t>Employment History</w:t>
            </w:r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C17E9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40" w:name="Text115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116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117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43" w:name="Text118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119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120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46" w:name="Text121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122"/>
        <w:tc>
          <w:tcPr>
            <w:tcW w:w="2157" w:type="dxa"/>
            <w:gridSpan w:val="2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123"/>
        <w:tc>
          <w:tcPr>
            <w:tcW w:w="2160" w:type="dxa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124"/>
        <w:tc>
          <w:tcPr>
            <w:tcW w:w="2157" w:type="dxa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C17E9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50" w:name="Text125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126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127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53" w:name="Text128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129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130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56" w:name="Text131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132"/>
        <w:tc>
          <w:tcPr>
            <w:tcW w:w="2157" w:type="dxa"/>
            <w:gridSpan w:val="2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133"/>
        <w:tc>
          <w:tcPr>
            <w:tcW w:w="2160" w:type="dxa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134"/>
        <w:tc>
          <w:tcPr>
            <w:tcW w:w="2157" w:type="dxa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C17E9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60" w:name="Text135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Text136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bookmarkStart w:id="62" w:name="Text137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63" w:name="Text138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139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xt140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66" w:name="Text141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142"/>
        <w:tc>
          <w:tcPr>
            <w:tcW w:w="2157" w:type="dxa"/>
            <w:gridSpan w:val="2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bookmarkStart w:id="68" w:name="Text143"/>
        <w:tc>
          <w:tcPr>
            <w:tcW w:w="2160" w:type="dxa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144"/>
        <w:tc>
          <w:tcPr>
            <w:tcW w:w="2157" w:type="dxa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C17E9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70" w:name="Text145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bookmarkStart w:id="71" w:name="Text146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bookmarkStart w:id="72" w:name="Text147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73" w:name="Text148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bookmarkStart w:id="74" w:name="Text149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bookmarkStart w:id="75" w:name="Text150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76" w:name="Text151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bookmarkStart w:id="77" w:name="Text152"/>
        <w:tc>
          <w:tcPr>
            <w:tcW w:w="2157" w:type="dxa"/>
            <w:gridSpan w:val="2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bookmarkStart w:id="78" w:name="Text153"/>
        <w:tc>
          <w:tcPr>
            <w:tcW w:w="2160" w:type="dxa"/>
            <w:tcBorders>
              <w:top w:val="single" w:sz="2" w:space="0" w:color="FFFFFF"/>
              <w:bottom w:val="single" w:sz="12" w:space="0" w:color="auto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154"/>
        <w:tc>
          <w:tcPr>
            <w:tcW w:w="2157" w:type="dxa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C17E9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bookmarkStart w:id="80" w:name="Text155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xt156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157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bookmarkStart w:id="83" w:name="Text158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xt159"/>
        <w:tc>
          <w:tcPr>
            <w:tcW w:w="4317" w:type="dxa"/>
            <w:gridSpan w:val="3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xt160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86" w:name="Text161"/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bookmarkStart w:id="87" w:name="Text162"/>
        <w:tc>
          <w:tcPr>
            <w:tcW w:w="2157" w:type="dxa"/>
            <w:gridSpan w:val="2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bookmarkStart w:id="88" w:name="Text163"/>
        <w:tc>
          <w:tcPr>
            <w:tcW w:w="2160" w:type="dxa"/>
            <w:tcBorders>
              <w:top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bookmarkStart w:id="89" w:name="Text164"/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484B5E" w:rsidRPr="008C17E9" w:rsidTr="008C17E9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484B5E" w:rsidRPr="008C17E9" w:rsidTr="008C17E9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:rsidR="00484B5E" w:rsidRPr="008C17E9" w:rsidRDefault="00484B5E" w:rsidP="008C17E9">
            <w:pPr>
              <w:spacing w:after="30"/>
              <w:jc w:val="left"/>
              <w:rPr>
                <w:rFonts w:ascii="Arial" w:hAnsi="Arial" w:cs="Arial"/>
                <w:b/>
                <w:color w:val="FFFFFF"/>
                <w:sz w:val="30"/>
              </w:rPr>
            </w:pPr>
            <w:r w:rsidRPr="008C17E9">
              <w:rPr>
                <w:rFonts w:ascii="Arial" w:hAnsi="Arial" w:cs="Arial"/>
                <w:b/>
                <w:color w:val="FFFFFF"/>
                <w:sz w:val="30"/>
              </w:rPr>
              <w:t>Signature Disclaimer</w:t>
            </w:r>
          </w:p>
        </w:tc>
      </w:tr>
      <w:tr w:rsidR="00484B5E" w:rsidRPr="008C17E9" w:rsidTr="008C17E9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/>
              <w:right w:val="single" w:sz="2" w:space="0" w:color="FFFFFF"/>
            </w:tcBorders>
            <w:shd w:val="clear" w:color="auto" w:fill="E7E6E6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2"/>
              </w:rPr>
            </w:pPr>
          </w:p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20"/>
              </w:rPr>
            </w:pPr>
            <w:r w:rsidRPr="008C17E9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484B5E" w:rsidRPr="008C17E9" w:rsidRDefault="00484B5E" w:rsidP="008C17E9">
            <w:pPr>
              <w:jc w:val="both"/>
              <w:rPr>
                <w:rFonts w:ascii="Arial" w:hAnsi="Arial" w:cs="Arial"/>
                <w:sz w:val="20"/>
              </w:rPr>
            </w:pPr>
            <w:r w:rsidRPr="008C17E9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484B5E" w:rsidRPr="008C17E9" w:rsidRDefault="00484B5E" w:rsidP="008C17E9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B5E" w:rsidRPr="008C17E9" w:rsidTr="008C17E9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/>
            </w:tcBorders>
            <w:vAlign w:val="bottom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B5E" w:rsidRPr="008C17E9" w:rsidTr="008C17E9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7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C17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17E9">
              <w:rPr>
                <w:rFonts w:ascii="Arial" w:hAnsi="Arial" w:cs="Arial"/>
                <w:sz w:val="18"/>
                <w:szCs w:val="18"/>
              </w:rPr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17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/>
            </w:tcBorders>
            <w:vAlign w:val="center"/>
          </w:tcPr>
          <w:p w:rsidR="00484B5E" w:rsidRPr="008C17E9" w:rsidRDefault="00484B5E" w:rsidP="008C1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4B5E" w:rsidRPr="00A10520" w:rsidRDefault="00484B5E" w:rsidP="00335630">
      <w:pPr>
        <w:jc w:val="left"/>
        <w:rPr>
          <w:rFonts w:ascii="Verdana" w:hAnsi="Verdana"/>
          <w:b/>
          <w:sz w:val="22"/>
        </w:rPr>
      </w:pPr>
    </w:p>
    <w:sectPr w:rsidR="00484B5E" w:rsidRPr="00A10520" w:rsidSect="001F1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5E" w:rsidRDefault="00484B5E" w:rsidP="001F14F4">
      <w:r>
        <w:separator/>
      </w:r>
    </w:p>
  </w:endnote>
  <w:endnote w:type="continuationSeparator" w:id="0">
    <w:p w:rsidR="00484B5E" w:rsidRDefault="00484B5E" w:rsidP="001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5E" w:rsidRDefault="00484B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5E" w:rsidRPr="001F14F4" w:rsidRDefault="00484B5E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B221E7">
        <w:rPr>
          <w:rStyle w:val="Hyperlink"/>
          <w:rFonts w:ascii="Verdana" w:hAnsi="Verdana"/>
          <w:sz w:val="16"/>
          <w:szCs w:val="16"/>
        </w:rPr>
        <w:t>betterteam.com</w:t>
      </w:r>
    </w:hyperlink>
    <w:bookmarkStart w:id="90" w:name="_GoBack"/>
    <w:bookmarkEnd w:id="9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5E" w:rsidRDefault="00484B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5E" w:rsidRDefault="00484B5E" w:rsidP="001F14F4">
      <w:r>
        <w:separator/>
      </w:r>
    </w:p>
  </w:footnote>
  <w:footnote w:type="continuationSeparator" w:id="0">
    <w:p w:rsidR="00484B5E" w:rsidRDefault="00484B5E" w:rsidP="001F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5E" w:rsidRDefault="00484B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5E" w:rsidRDefault="00484B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5E" w:rsidRDefault="00484B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84B5E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A530D"/>
    <w:rsid w:val="008C17E9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31482"/>
    <w:rsid w:val="00B42C82"/>
    <w:rsid w:val="00B44BA2"/>
    <w:rsid w:val="00B96537"/>
    <w:rsid w:val="00BD67CF"/>
    <w:rsid w:val="00BD7856"/>
    <w:rsid w:val="00C9446A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CF"/>
    <w:pPr>
      <w:jc w:val="right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4E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4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4F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244D5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B221E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your-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580</Words>
  <Characters>3310</Characters>
  <Application>Microsoft Office Outlook</Application>
  <DocSecurity>0</DocSecurity>
  <Lines>0</Lines>
  <Paragraphs>0</Paragraphs>
  <ScaleCrop>false</ScaleCrop>
  <Company>Betterteam.com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Escape Room</dc:title>
  <dc:subject/>
  <dc:creator>Betterteam</dc:creator>
  <cp:keywords/>
  <dc:description/>
  <cp:lastModifiedBy>Owner</cp:lastModifiedBy>
  <cp:revision>2</cp:revision>
  <dcterms:created xsi:type="dcterms:W3CDTF">2017-08-09T23:44:00Z</dcterms:created>
  <dcterms:modified xsi:type="dcterms:W3CDTF">2017-08-09T23:44:00Z</dcterms:modified>
</cp:coreProperties>
</file>